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1" w:rsidRPr="00685192" w:rsidRDefault="007C65F1" w:rsidP="003A1847">
      <w:pPr>
        <w:pStyle w:val="Teksttreci60"/>
        <w:shd w:val="clear" w:color="auto" w:fill="auto"/>
        <w:spacing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</w:t>
      </w:r>
      <w:r w:rsidRPr="006851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7C65F1" w:rsidRDefault="007C65F1" w:rsidP="003A184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</w:t>
      </w:r>
      <w:r w:rsidRPr="00685192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programu zapewnienia i poprawy jakości </w:t>
      </w:r>
    </w:p>
    <w:p w:rsidR="007C65F1" w:rsidRDefault="007C65F1" w:rsidP="003A184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audytu wewnętrznego prowadzonego </w:t>
      </w:r>
    </w:p>
    <w:p w:rsidR="007C65F1" w:rsidRPr="00685192" w:rsidRDefault="007C65F1" w:rsidP="003A1847">
      <w:pPr>
        <w:jc w:val="both"/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w Gminie Kwidzyn</w:t>
      </w:r>
    </w:p>
    <w:p w:rsidR="007C65F1" w:rsidRDefault="007C65F1" w:rsidP="008B1A3D"/>
    <w:p w:rsidR="007C65F1" w:rsidRPr="003A1847" w:rsidRDefault="007C65F1" w:rsidP="003A1847">
      <w:pPr>
        <w:jc w:val="center"/>
        <w:rPr>
          <w:b/>
          <w:bCs/>
        </w:rPr>
      </w:pPr>
      <w:r w:rsidRPr="003A1847">
        <w:rPr>
          <w:b/>
          <w:bCs/>
        </w:rPr>
        <w:t>ANKIETA POAUDYTOWA</w:t>
      </w:r>
    </w:p>
    <w:p w:rsidR="007C65F1" w:rsidRPr="003A1847" w:rsidRDefault="007C65F1" w:rsidP="003A1847">
      <w:pPr>
        <w:jc w:val="center"/>
        <w:rPr>
          <w:b/>
          <w:bCs/>
        </w:rPr>
      </w:pPr>
    </w:p>
    <w:tbl>
      <w:tblPr>
        <w:tblW w:w="9540" w:type="dxa"/>
        <w:tblInd w:w="-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923"/>
        <w:gridCol w:w="5880"/>
      </w:tblGrid>
      <w:tr w:rsidR="007C65F1" w:rsidTr="008A1531">
        <w:trPr>
          <w:trHeight w:val="4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6A27A5">
            <w:pPr>
              <w:pStyle w:val="Teksttreci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6"/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6A27A5">
            <w:pPr>
              <w:pStyle w:val="Teksttreci20"/>
              <w:shd w:val="clear" w:color="auto" w:fill="auto"/>
              <w:spacing w:line="245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Nazwa i nr zadania audytowego: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Default="007C65F1" w:rsidP="006A27A5">
            <w:pPr>
              <w:rPr>
                <w:sz w:val="10"/>
                <w:szCs w:val="10"/>
              </w:rPr>
            </w:pPr>
          </w:p>
        </w:tc>
      </w:tr>
      <w:tr w:rsidR="007C65F1" w:rsidTr="008A1531">
        <w:trPr>
          <w:trHeight w:val="8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6A27A5">
            <w:pPr>
              <w:pStyle w:val="Teksttreci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6A27A5">
            <w:pPr>
              <w:pStyle w:val="Teksttreci20"/>
              <w:shd w:val="clear" w:color="auto" w:fill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Data przekazania Sprawozdania końcowego z audytu wewnętrznego: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Default="007C65F1" w:rsidP="006A27A5">
            <w:pPr>
              <w:rPr>
                <w:sz w:val="10"/>
                <w:szCs w:val="10"/>
              </w:rPr>
            </w:pPr>
          </w:p>
        </w:tc>
      </w:tr>
      <w:tr w:rsidR="007C65F1" w:rsidTr="008A1531">
        <w:trPr>
          <w:trHeight w:val="2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6A27A5">
            <w:pPr>
              <w:pStyle w:val="Teksttreci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6A27A5">
            <w:pPr>
              <w:pStyle w:val="Teksttreci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Przeprowadzający zadanie: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Default="007C65F1" w:rsidP="006A27A5">
            <w:pPr>
              <w:rPr>
                <w:sz w:val="10"/>
                <w:szCs w:val="10"/>
              </w:rPr>
            </w:pPr>
          </w:p>
        </w:tc>
      </w:tr>
    </w:tbl>
    <w:p w:rsidR="007C65F1" w:rsidRDefault="007C65F1" w:rsidP="003A1847">
      <w:pPr>
        <w:pStyle w:val="Nagwek10"/>
        <w:keepNext/>
        <w:keepLines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7C65F1" w:rsidRDefault="007C65F1" w:rsidP="003A1847">
      <w:pPr>
        <w:pStyle w:val="Nagwek10"/>
        <w:keepNext/>
        <w:keepLines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</w:p>
    <w:p w:rsidR="007C65F1" w:rsidRDefault="007C65F1" w:rsidP="003A1847">
      <w:pPr>
        <w:pStyle w:val="Nagwek10"/>
        <w:keepNext/>
        <w:keepLines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7C65F1" w:rsidRPr="003A1847" w:rsidRDefault="007C65F1" w:rsidP="003A1847">
      <w:pPr>
        <w:pStyle w:val="Nagwek10"/>
        <w:keepNext/>
        <w:keepLines/>
        <w:shd w:val="clear" w:color="auto" w:fill="auto"/>
        <w:spacing w:after="0" w:line="220" w:lineRule="exact"/>
        <w:jc w:val="center"/>
        <w:rPr>
          <w:rFonts w:ascii="Times New Roman" w:hAnsi="Times New Roman" w:cs="Times New Roman"/>
        </w:rPr>
      </w:pPr>
      <w:r w:rsidRPr="003A1847">
        <w:rPr>
          <w:rFonts w:ascii="Times New Roman" w:hAnsi="Times New Roman" w:cs="Times New Roman"/>
        </w:rPr>
        <w:t>Ankieta jakości pracy Audytora Wewnętrznego</w:t>
      </w:r>
      <w:bookmarkEnd w:id="0"/>
    </w:p>
    <w:p w:rsidR="007C65F1" w:rsidRPr="003A1847" w:rsidRDefault="007C65F1" w:rsidP="008A1531">
      <w:pPr>
        <w:pStyle w:val="Teksttreci0"/>
        <w:shd w:val="clear" w:color="auto" w:fill="auto"/>
        <w:spacing w:before="0" w:after="0" w:line="264" w:lineRule="exact"/>
        <w:ind w:right="-288" w:firstLine="0"/>
        <w:rPr>
          <w:rFonts w:ascii="Times New Roman" w:hAnsi="Times New Roman" w:cs="Times New Roman"/>
        </w:rPr>
      </w:pPr>
      <w:r w:rsidRPr="003A1847">
        <w:rPr>
          <w:rFonts w:ascii="Times New Roman" w:hAnsi="Times New Roman" w:cs="Times New Roman"/>
        </w:rPr>
        <w:t>Ankieta adresowana jest do Kierownika komórki audytowanej, bądź do osoby przez niego wyznaczonej, która brała udział w zadaniu audytowym.</w:t>
      </w:r>
      <w:r>
        <w:rPr>
          <w:rFonts w:ascii="Times New Roman" w:hAnsi="Times New Roman" w:cs="Times New Roman"/>
        </w:rPr>
        <w:t xml:space="preserve"> </w:t>
      </w:r>
      <w:r w:rsidRPr="003A1847">
        <w:rPr>
          <w:rFonts w:ascii="Times New Roman" w:hAnsi="Times New Roman" w:cs="Times New Roman"/>
        </w:rPr>
        <w:t xml:space="preserve">Na podstawie przeprowadzonego zadania audytowego proszę o dokonanie oceny jakości pracy audytu wewnętrznego wg. </w:t>
      </w:r>
      <w:r>
        <w:rPr>
          <w:rFonts w:ascii="Times New Roman" w:hAnsi="Times New Roman" w:cs="Times New Roman"/>
        </w:rPr>
        <w:t>z</w:t>
      </w:r>
      <w:r w:rsidRPr="003A1847">
        <w:rPr>
          <w:rFonts w:ascii="Times New Roman" w:hAnsi="Times New Roman" w:cs="Times New Roman"/>
        </w:rPr>
        <w:t>aprezentowanych poniżej kryteriów. Wyniki ankiety zostaną przeanalizowane pod kątem możliwości ulepszenia i</w:t>
      </w:r>
      <w:r>
        <w:rPr>
          <w:rFonts w:ascii="Times New Roman" w:hAnsi="Times New Roman" w:cs="Times New Roman"/>
        </w:rPr>
        <w:t> </w:t>
      </w:r>
      <w:r w:rsidRPr="003A1847">
        <w:rPr>
          <w:rFonts w:ascii="Times New Roman" w:hAnsi="Times New Roman" w:cs="Times New Roman"/>
        </w:rPr>
        <w:t>udoskonalenia pracy Audytora Wewnętrznego.</w:t>
      </w:r>
    </w:p>
    <w:p w:rsidR="007C65F1" w:rsidRDefault="007C65F1" w:rsidP="008B1A3D">
      <w:pPr>
        <w:pStyle w:val="Teksttreci0"/>
        <w:shd w:val="clear" w:color="auto" w:fill="auto"/>
        <w:spacing w:before="0" w:after="487" w:line="264" w:lineRule="exact"/>
        <w:ind w:left="20" w:right="240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174"/>
        <w:gridCol w:w="1142"/>
        <w:gridCol w:w="1138"/>
        <w:gridCol w:w="1666"/>
      </w:tblGrid>
      <w:tr w:rsidR="007C65F1">
        <w:trPr>
          <w:trHeight w:val="3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D02482">
            <w:pPr>
              <w:pStyle w:val="Teksttreci60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E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D02482" w:rsidRDefault="007C65F1" w:rsidP="00D02482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D02482">
              <w:rPr>
                <w:b/>
                <w:bCs/>
              </w:rPr>
              <w:t>Pytanie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6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6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6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Uwagi</w:t>
            </w:r>
          </w:p>
        </w:tc>
      </w:tr>
      <w:tr w:rsidR="007C65F1" w:rsidRPr="003A1847">
        <w:trPr>
          <w:trHeight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został/a Pan/Pani poinformowany/a w odpowiednim czasie o zadaniu audytowym, tak że nie spowodowało to zakłócenia w wykonywanej pracy?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 przedstawił cel i zakres zadania audytowego?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czas trwania zadania audytowego był odpowiedni (nie za długi lub zbyt krótki)?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spotkania inicjowane przez audytora były odpowiednio wcześniej uzgadniane, tak że nie powodowało to zakłóceń w wykonywanej pracy?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 w sposób komunikatywny i zrozumiały przedstawiał kwestie związane z zadaniem audytowym?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10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czas wskazany przez audytora na przygotowanie materiałów, dokumentów niezbędnych do przeprowadzenia zadania audytowego, był odpowiedni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i wystarczający?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10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 poinformował kierownika komórki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o możliwości zgłoszenia na piśmie dodatkowych wyjaśnień lub umotywowanych zastrzeżeń do treści sprawozdania?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 rozpatrzył zgłoszone przez Pana/Panią uwagi do zastrzeżeń, zaleceń ujętych w sprawozdaniu wstępnym?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</w:tbl>
    <w:p w:rsidR="007C65F1" w:rsidRPr="003A1847" w:rsidRDefault="007C65F1" w:rsidP="008B1A3D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5174"/>
        <w:gridCol w:w="1142"/>
        <w:gridCol w:w="1138"/>
        <w:gridCol w:w="1666"/>
      </w:tblGrid>
      <w:tr w:rsidR="007C65F1" w:rsidRPr="003A1847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 zwrócił wszystkie dokumenty przekazane do wglądu?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sprawozdanie napisane jest w sposób zrozumiały, przejrzysty?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sprawozdanie napisane jest rzetelnie i odzwierciedla fakty 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wyniki sprawozdania przyczynią się do poprawy efektywności i skuteczności zadań realizowanych przez kierowaną przez Pana/Panią komórkę organizacyjną?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3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audytora charakteryzował obiektywizm?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  <w:tr w:rsidR="007C65F1" w:rsidRPr="003A1847">
        <w:trPr>
          <w:trHeight w:val="3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284E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284EEB" w:rsidRDefault="007C65F1" w:rsidP="009F04B6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EB">
              <w:rPr>
                <w:rFonts w:ascii="Times New Roman" w:hAnsi="Times New Roman" w:cs="Times New Roman"/>
                <w:sz w:val="22"/>
                <w:szCs w:val="22"/>
              </w:rPr>
              <w:t>Czy audytor był komunikatywny?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F1" w:rsidRPr="003A1847" w:rsidRDefault="007C65F1" w:rsidP="009F04B6">
            <w:pPr>
              <w:framePr w:wrap="notBeside" w:vAnchor="text" w:hAnchor="text" w:xAlign="center" w:y="1"/>
            </w:pPr>
          </w:p>
        </w:tc>
      </w:tr>
    </w:tbl>
    <w:p w:rsidR="007C65F1" w:rsidRPr="003A1847" w:rsidRDefault="007C65F1" w:rsidP="008B1A3D">
      <w:pPr>
        <w:rPr>
          <w:sz w:val="22"/>
          <w:szCs w:val="22"/>
        </w:rPr>
      </w:pPr>
    </w:p>
    <w:p w:rsidR="007C65F1" w:rsidRPr="003A1847" w:rsidRDefault="007C65F1" w:rsidP="008B1A3D">
      <w:pPr>
        <w:pStyle w:val="Teksttreci70"/>
        <w:framePr w:h="168" w:wrap="auto" w:vAnchor="text" w:hAnchor="margin" w:x="652" w:y="5084"/>
        <w:shd w:val="clear" w:color="auto" w:fill="auto"/>
        <w:spacing w:before="0" w:line="160" w:lineRule="exact"/>
        <w:ind w:left="100"/>
        <w:rPr>
          <w:rFonts w:ascii="Times New Roman" w:hAnsi="Times New Roman" w:cs="Times New Roman"/>
          <w:sz w:val="22"/>
          <w:szCs w:val="22"/>
        </w:rPr>
      </w:pPr>
    </w:p>
    <w:p w:rsidR="007C65F1" w:rsidRPr="003A1847" w:rsidRDefault="007C65F1" w:rsidP="00D02482">
      <w:pPr>
        <w:pStyle w:val="Teksttreci0"/>
        <w:shd w:val="clear" w:color="auto" w:fill="auto"/>
        <w:spacing w:before="0" w:after="0" w:line="269" w:lineRule="exact"/>
        <w:ind w:right="200" w:firstLine="0"/>
        <w:rPr>
          <w:rFonts w:ascii="Times New Roman" w:hAnsi="Times New Roman" w:cs="Times New Roman"/>
        </w:rPr>
      </w:pPr>
      <w:r w:rsidRPr="003A1847">
        <w:rPr>
          <w:rFonts w:ascii="Times New Roman" w:hAnsi="Times New Roman" w:cs="Times New Roman"/>
        </w:rPr>
        <w:t>1. Czy ma Pan/Pani jakieś inne spostrzeżenia, uwagi związane z przeprowadzonym zadaniem audytowym?</w:t>
      </w: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2802"/>
        <w:gridCol w:w="6410"/>
      </w:tblGrid>
      <w:tr w:rsidR="007C65F1">
        <w:tc>
          <w:tcPr>
            <w:tcW w:w="2802" w:type="dxa"/>
          </w:tcPr>
          <w:p w:rsidR="007C65F1" w:rsidRPr="00284EEB" w:rsidRDefault="007C65F1" w:rsidP="00284EEB">
            <w:pPr>
              <w:pStyle w:val="Teksttreci70"/>
              <w:shd w:val="clear" w:color="auto" w:fill="auto"/>
              <w:spacing w:before="0" w:line="216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EB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6410" w:type="dxa"/>
          </w:tcPr>
          <w:p w:rsidR="007C65F1" w:rsidRPr="00284EEB" w:rsidRDefault="007C65F1" w:rsidP="00284EEB">
            <w:pPr>
              <w:pStyle w:val="Teksttreci70"/>
              <w:shd w:val="clear" w:color="auto" w:fill="auto"/>
              <w:spacing w:before="0" w:line="216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E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7C65F1">
        <w:tc>
          <w:tcPr>
            <w:tcW w:w="2802" w:type="dxa"/>
          </w:tcPr>
          <w:p w:rsidR="007C65F1" w:rsidRPr="00284EEB" w:rsidRDefault="007C65F1" w:rsidP="00284EEB">
            <w:pPr>
              <w:pStyle w:val="Teksttreci70"/>
              <w:shd w:val="clear" w:color="auto" w:fill="auto"/>
              <w:spacing w:before="0" w:line="216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EB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6410" w:type="dxa"/>
          </w:tcPr>
          <w:p w:rsidR="007C65F1" w:rsidRPr="00284EEB" w:rsidRDefault="007C65F1" w:rsidP="00284EEB">
            <w:pPr>
              <w:pStyle w:val="Teksttreci70"/>
              <w:shd w:val="clear" w:color="auto" w:fill="auto"/>
              <w:spacing w:before="0" w:line="216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EB">
              <w:rPr>
                <w:rFonts w:ascii="Times New Roman" w:hAnsi="Times New Roman" w:cs="Times New Roman"/>
                <w:sz w:val="20"/>
                <w:szCs w:val="20"/>
              </w:rPr>
              <w:t>( podpis osoby wypełniającej ankietę )</w:t>
            </w:r>
          </w:p>
          <w:p w:rsidR="007C65F1" w:rsidRPr="00284EEB" w:rsidRDefault="007C65F1" w:rsidP="00284EEB">
            <w:pPr>
              <w:pStyle w:val="Teksttreci70"/>
              <w:shd w:val="clear" w:color="auto" w:fill="auto"/>
              <w:spacing w:before="0" w:line="216" w:lineRule="exact"/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5F1" w:rsidRDefault="007C65F1" w:rsidP="00D02482">
      <w:pPr>
        <w:pStyle w:val="Teksttreci70"/>
        <w:shd w:val="clear" w:color="auto" w:fill="auto"/>
        <w:spacing w:before="0" w:line="216" w:lineRule="exact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7C65F1" w:rsidRPr="00D02482" w:rsidRDefault="007C65F1" w:rsidP="008B1A3D">
      <w:pPr>
        <w:rPr>
          <w:sz w:val="20"/>
          <w:szCs w:val="20"/>
        </w:rPr>
      </w:pPr>
    </w:p>
    <w:p w:rsidR="007C65F1" w:rsidRPr="003A1847" w:rsidRDefault="007C65F1">
      <w:pPr>
        <w:rPr>
          <w:sz w:val="22"/>
          <w:szCs w:val="22"/>
        </w:rPr>
      </w:pPr>
    </w:p>
    <w:sectPr w:rsidR="007C65F1" w:rsidRPr="003A1847" w:rsidSect="0078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A3D"/>
    <w:rsid w:val="00022564"/>
    <w:rsid w:val="00024D37"/>
    <w:rsid w:val="000C444D"/>
    <w:rsid w:val="00102B6E"/>
    <w:rsid w:val="00160E36"/>
    <w:rsid w:val="00284EEB"/>
    <w:rsid w:val="002A294C"/>
    <w:rsid w:val="00324B8A"/>
    <w:rsid w:val="003A1847"/>
    <w:rsid w:val="004F35CA"/>
    <w:rsid w:val="005200BA"/>
    <w:rsid w:val="005F0E00"/>
    <w:rsid w:val="0060014E"/>
    <w:rsid w:val="00605D54"/>
    <w:rsid w:val="00685192"/>
    <w:rsid w:val="006A27A5"/>
    <w:rsid w:val="00783949"/>
    <w:rsid w:val="007C65F1"/>
    <w:rsid w:val="008271E4"/>
    <w:rsid w:val="008A1531"/>
    <w:rsid w:val="008B1A3D"/>
    <w:rsid w:val="00964FBE"/>
    <w:rsid w:val="009C6D35"/>
    <w:rsid w:val="009F04B6"/>
    <w:rsid w:val="00B324F4"/>
    <w:rsid w:val="00B603A3"/>
    <w:rsid w:val="00B775C3"/>
    <w:rsid w:val="00C566C9"/>
    <w:rsid w:val="00CA30BB"/>
    <w:rsid w:val="00CA3F9F"/>
    <w:rsid w:val="00D02482"/>
    <w:rsid w:val="00D5468D"/>
    <w:rsid w:val="00DC557F"/>
    <w:rsid w:val="00E77F59"/>
    <w:rsid w:val="00F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6">
    <w:name w:val="Tekst treści (6)_"/>
    <w:basedOn w:val="DefaultParagraphFont"/>
    <w:link w:val="Teksttreci60"/>
    <w:uiPriority w:val="99"/>
    <w:locked/>
    <w:rsid w:val="008B1A3D"/>
    <w:rPr>
      <w:rFonts w:ascii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8B1A3D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"/>
    <w:link w:val="Teksttreci6"/>
    <w:uiPriority w:val="99"/>
    <w:rsid w:val="008B1A3D"/>
    <w:pPr>
      <w:shd w:val="clear" w:color="auto" w:fill="FFFFFF"/>
      <w:spacing w:after="540" w:line="264" w:lineRule="exact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"/>
    <w:link w:val="Teksttreci2"/>
    <w:uiPriority w:val="99"/>
    <w:rsid w:val="008B1A3D"/>
    <w:pPr>
      <w:shd w:val="clear" w:color="auto" w:fill="FFFFFF"/>
      <w:spacing w:line="240" w:lineRule="exact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8B1A3D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8B1A3D"/>
    <w:pPr>
      <w:shd w:val="clear" w:color="auto" w:fill="FFFFFF"/>
      <w:spacing w:before="780" w:after="480" w:line="274" w:lineRule="exact"/>
      <w:ind w:hanging="36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8B1A3D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8B1A3D"/>
    <w:rPr>
      <w:rFonts w:ascii="Arial" w:hAnsi="Arial" w:cs="Arial"/>
      <w:b/>
      <w:bCs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8B1A3D"/>
    <w:pPr>
      <w:shd w:val="clear" w:color="auto" w:fill="FFFFFF"/>
      <w:spacing w:before="2940" w:line="240" w:lineRule="atLeast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Nagwek10">
    <w:name w:val="Nagłówek #1"/>
    <w:basedOn w:val="Normal"/>
    <w:link w:val="Nagwek1"/>
    <w:uiPriority w:val="99"/>
    <w:rsid w:val="008B1A3D"/>
    <w:pPr>
      <w:shd w:val="clear" w:color="auto" w:fill="FFFFFF"/>
      <w:spacing w:after="480" w:line="274" w:lineRule="exact"/>
      <w:jc w:val="both"/>
      <w:outlineLvl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603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56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5D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5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D5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410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kzienkiewicz</dc:creator>
  <cp:keywords/>
  <dc:description/>
  <cp:lastModifiedBy>UG Kwidzyn</cp:lastModifiedBy>
  <cp:revision>14</cp:revision>
  <dcterms:created xsi:type="dcterms:W3CDTF">2012-01-17T08:37:00Z</dcterms:created>
  <dcterms:modified xsi:type="dcterms:W3CDTF">2013-06-25T08:00:00Z</dcterms:modified>
</cp:coreProperties>
</file>